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E" w:rsidRDefault="003A5AEE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___7____</w:t>
      </w:r>
    </w:p>
    <w:p w:rsidR="003A5AEE" w:rsidRPr="007F021E" w:rsidRDefault="003A5AEE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</w:t>
      </w:r>
      <w:r w:rsidRPr="00C7679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Геометрия»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253"/>
        <w:gridCol w:w="3505"/>
        <w:gridCol w:w="1742"/>
        <w:gridCol w:w="2762"/>
        <w:gridCol w:w="2342"/>
        <w:gridCol w:w="2277"/>
      </w:tblGrid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урока п/п</w:t>
            </w:r>
          </w:p>
        </w:tc>
        <w:tc>
          <w:tcPr>
            <w:tcW w:w="2253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3A5AEE" w:rsidRPr="00820490" w:rsidTr="000B1CF3">
        <w:trPr>
          <w:trHeight w:val="863"/>
        </w:trPr>
        <w:tc>
          <w:tcPr>
            <w:tcW w:w="15701" w:type="dxa"/>
            <w:gridSpan w:val="7"/>
            <w:vAlign w:val="center"/>
          </w:tcPr>
          <w:p w:rsidR="003A5AEE" w:rsidRPr="00820490" w:rsidRDefault="003A5AEE" w:rsidP="00C767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1. Простейшие геометрические фигуры и их свойства. 15 часов  </w:t>
            </w: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3A5AEE" w:rsidRPr="00820490" w:rsidRDefault="003A5AEE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https://www.yaklass.ru/p/geometria/7-klass/nachalnye-geometricheskie-svedeniia-14930/priamaia-i-otrezok-9703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563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§1, №2,4,7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3A5AEE" w:rsidRPr="00820490" w:rsidRDefault="003A5AEE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https://www.yaklass.ru/p/geometria/7-klass/nachalnye-geometricheskie-svedeniia-14930/priamaia-i-otrezok-9703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563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§1, №13,15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сент</w:t>
            </w:r>
          </w:p>
          <w:p w:rsidR="003A5AEE" w:rsidRPr="00820490" w:rsidRDefault="003A5AEE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Отрезок и его длина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https://www.yaklass.ru/p/geometria/7-klass/nachalnye-geometricheskie-svedeniia-14930/priamaia-i-otrezok-9703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563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§2, №21,25,29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сент</w:t>
            </w:r>
          </w:p>
          <w:p w:rsidR="003A5AEE" w:rsidRPr="00820490" w:rsidRDefault="003A5AEE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Отрезок и его длина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https://www.yaklass.ru/p/geometria/7-klass/nachalnye-geometricheskie-svedeniia-14930/priamaia-i-otrezok-9703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563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§2, №31,33,35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сент</w:t>
            </w:r>
          </w:p>
          <w:p w:rsidR="003A5AEE" w:rsidRPr="00820490" w:rsidRDefault="003A5AEE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Отрезок и его длина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https://www.yaklass.ru/p/geometria/7-klass/nachalnye-geometricheskie-svedeniia-14930/priamaia-i-otrezok-9703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§2, №43,45,47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сент</w:t>
            </w:r>
          </w:p>
          <w:p w:rsidR="003A5AEE" w:rsidRPr="00820490" w:rsidRDefault="003A5AEE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https://www.yaklass.ru/p/geometria/7-klass/nachalnye-geometricheskie-svedeniia-14930/luch-i-ugol-9658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§3, №50,52,57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сент</w:t>
            </w:r>
          </w:p>
          <w:p w:rsidR="003A5AEE" w:rsidRPr="00820490" w:rsidRDefault="003A5AEE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https://www.yaklass.ru/p/geometria/7-klass/nachalnye-geometricheskie-svedeniia-14930/luch-i-ugol-9658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§3, №55,61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сент</w:t>
            </w:r>
          </w:p>
          <w:p w:rsidR="003A5AEE" w:rsidRPr="00820490" w:rsidRDefault="003A5AEE" w:rsidP="003C4719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https://www.yaklass.ru/p/geometria/7-klass/nachalnye-geometricheskie-svedeniia-14930/luch-i-ugol-9658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§3, №72,74,76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Смежные и вертикальные углы 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https://www.yaklass.ru/p/geometria/7-klass/nachalnye-geometricheskie-svedeniia-14930/perpendikuliarnye-priamye-9886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§4, №90,95,98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https://www.yaklass.ru/p/geometria/7-klass/nachalnye-geometricheskie-svedeniia-14930/perpendikuliarnye-priamye-9886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§4, №102,104,107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https://www.yaklass.ru/p/geometria/7-klass/nachalnye-geometricheskie-svedeniia-14930/perpendikuliarnye-priamye-9886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B12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§4, №109,111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https://www.yaklass.ru/p/geometria/7-klass/nachalnye-geometricheskie-svedeniia-14930/perpendikuliarnye-priamye-9886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D45B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§5, №115,124,127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Аксиомы 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D45B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187E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 почте</w:t>
            </w:r>
          </w:p>
        </w:tc>
      </w:tr>
      <w:tr w:rsidR="003A5AEE" w:rsidRPr="00820490" w:rsidTr="003C4719">
        <w:trPr>
          <w:trHeight w:val="863"/>
        </w:trPr>
        <w:tc>
          <w:tcPr>
            <w:tcW w:w="15701" w:type="dxa"/>
            <w:gridSpan w:val="7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2. Треугольники . 18 часов </w:t>
            </w: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3A5AEE" w:rsidRPr="00820490" w:rsidRDefault="003A5AEE" w:rsidP="003C471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окт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187E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Равные треугольники. Высота. медиана, биссектриса треугольника 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https://www.yaklass.ru/p/geometria/7-klass/treugolniki-9112/mediany-bissektrisy-i-vysoty-treugolnika-9481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§7, №138,141,144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Равные треугольники. Высота. медиана, биссектриса треугольника 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https://www.yaklass.ru/p/geometria/7-klass/treugolniki-9112/mediany-bissektrisy-i-vysoty-treugolnika-9481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§7, №134,148,150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https://www.yaklass.ru/p/geometria/7-klass/treugolniki-9112/pervyi-priznak-ravenstva-treugolnikov-9122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§8, №155,161,163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2 нед ноя 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https://www.yaklass.ru/p/geometria/7-klass/treugolniki-9112/pervyi-priznak-ravenstva-treugolnikov-9122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§8, №167,176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https://www.yaklass.ru/p/geometria/7-klass/treugolniki-9112/pervyi-priznak-ravenstva-treugolnikov-9122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§8, №169,171,173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https://www.yaklass.ru/p/geometria/7-klass/treugolniki-9112/pervyi-priznak-ravenstva-treugolnikov-9122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§8, №179,184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https://www.yaklass.ru/p/geometria/7-klass/treugolniki-9112/pervyi-priznak-ravenstva-treugolnikov-9122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9E78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§8, №187,189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§9, №197,198,200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ноя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7C60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§9, №205,208,210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3" w:type="dxa"/>
          </w:tcPr>
          <w:p w:rsidR="003A5AEE" w:rsidRPr="00820490" w:rsidRDefault="003A5AEE" w:rsidP="00B3683E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7C60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§9, №215,221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7C60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§9, №219,224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§10, №236,237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https://www.yaklass.ru/p/geometria/7-klass/sootnoshenie-mezhdu-storonami-i-uglami-treugolnika-9155/sootnosheniia-mezhdu-storonami-i-uglami-treugolnika-9738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§10, №241,243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https://www.yaklass.ru/p/geometria/7-klass/treugolniki-9112/vtoroi-i-tretii-priznaki-ravenstva-treugolnikov-9739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§11, №253,255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https://www.yaklass.ru/p/geometria/7-klass/treugolniki-9112/vtoroi-i-tretii-priznaki-ravenstva-treugolnikov-9739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§11, №257,260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Теоремы 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§12, №272,274,276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дек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янв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эл.почте</w:t>
            </w:r>
          </w:p>
        </w:tc>
      </w:tr>
      <w:tr w:rsidR="003A5AEE" w:rsidRPr="00820490" w:rsidTr="003C4719">
        <w:trPr>
          <w:trHeight w:val="863"/>
        </w:trPr>
        <w:tc>
          <w:tcPr>
            <w:tcW w:w="15701" w:type="dxa"/>
            <w:gridSpan w:val="7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Глава 3. Параллельные прямые. Сумма углов треугольника. 16 часов</w:t>
            </w: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янв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§13, №289,292,294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янв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A3A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Признаки  параллельности двух прямых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§14, №303,306,308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янв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Признаки  параллельности двух прямых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§14, №311,314,319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янв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§15, №327,329,331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9A6B11">
        <w:trPr>
          <w:trHeight w:val="917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3" w:type="dxa"/>
          </w:tcPr>
          <w:p w:rsidR="003A5AEE" w:rsidRPr="00820490" w:rsidRDefault="003A5AEE" w:rsidP="00B3683E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янв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§15, №336,339,342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7E76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§15, №347,349,352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https://www.yaklass.ru/p/geometria/7-klass/sootnoshenie-mezhdu-storonami-i-uglami-treugolnika-9155/summa-uglov-treugolnika-9171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§16, №359,361,365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F453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https://www.yaklass.ru/p/geometria/7-klass/sootnoshenie-mezhdu-storonami-i-uglami-treugolnika-9155/summa-uglov-treugolnika-9171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§16, №382,389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https://www.yaklass.ru/p/geometria/7-klass/sootnoshenie-mezhdu-storonami-i-uglami-treugolnika-9155/summa-uglov-treugolnika-9171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§16, №386,391,409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https://www.yaklass.ru/p/geometria/7-klass/sootnoshenie-mezhdu-storonami-i-uglami-treugolnika-9155/summa-uglov-treugolnika-9171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§16, №396,397,404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19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§17, №425,427,430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19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§17, №435,437,446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фев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19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§18, №459,461,463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мар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F419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§17, №467,471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1 нед мар 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 по эл.почте</w:t>
            </w:r>
          </w:p>
        </w:tc>
      </w:tr>
      <w:tr w:rsidR="003A5AEE" w:rsidRPr="00820490" w:rsidTr="003C4719">
        <w:trPr>
          <w:trHeight w:val="863"/>
        </w:trPr>
        <w:tc>
          <w:tcPr>
            <w:tcW w:w="15701" w:type="dxa"/>
            <w:gridSpan w:val="7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Глава 4. Окружность и круг. Геометрические построения. 16 часов</w:t>
            </w: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 точек. Окружность и круг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§19, №482,484,488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 точек. Окружность и круг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§19, №492,494,496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§20, №508,513,516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§20, №522,524,526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§20, №530,534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§21, №541,544,547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§21, №553,555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  <w:bookmarkStart w:id="0" w:name="_GoBack"/>
            <w:bookmarkEnd w:id="0"/>
          </w:p>
        </w:tc>
        <w:tc>
          <w:tcPr>
            <w:tcW w:w="2342" w:type="dxa"/>
            <w:vAlign w:val="center"/>
          </w:tcPr>
          <w:p w:rsidR="003A5AEE" w:rsidRPr="00820490" w:rsidRDefault="003A5AEE" w:rsidP="002253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§21, №558,563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A46C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§22, №575,577,579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апр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A46C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§22, №591,593,594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4 нед апр 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https://www.yaklass.ru/p/geometria/7-klass/treugolniki-9112/zadachi-na-postroenie-10433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A46C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§22, №601,603,606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https://www.yaklass.ru/p/geometria/7-klass/sootnoshenie-mezhdu-storonami-i-uglami-treugolnika-9155/postroenie-treugolnikov-po-trem-elementam-12420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A46C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§23, №623,625,628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https://www.yaklass.ru/p/geometria/7-klass/sootnoshenie-mezhdu-storonami-i-uglami-treugolnika-9155/postroenie-treugolnikov-po-trem-elementam-12420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5822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§23, №623,625,628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Pr="008204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https://www.yaklass.ru/p/geometria/7-klass/sootnoshenie-mezhdu-storonami-i-uglami-treugolnika-9155/postroenie-treugolnikov-po-trem-elementam-12420</w:t>
              </w:r>
            </w:hyperlink>
          </w:p>
        </w:tc>
        <w:tc>
          <w:tcPr>
            <w:tcW w:w="2342" w:type="dxa"/>
            <w:vAlign w:val="center"/>
          </w:tcPr>
          <w:p w:rsidR="003A5AEE" w:rsidRPr="00820490" w:rsidRDefault="003A5AEE" w:rsidP="00A46C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§23, №632,635,637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к.р.по эл.почте</w:t>
            </w:r>
          </w:p>
        </w:tc>
      </w:tr>
      <w:tr w:rsidR="003A5AEE" w:rsidRPr="00820490" w:rsidTr="003C4719">
        <w:trPr>
          <w:trHeight w:val="863"/>
        </w:trPr>
        <w:tc>
          <w:tcPr>
            <w:tcW w:w="15701" w:type="dxa"/>
            <w:gridSpan w:val="7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. 3 часа</w:t>
            </w: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3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курса геометрии 7 класса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№660,661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курса геометрии 7 класса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№662,663</w:t>
            </w: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AEE" w:rsidRPr="00820490" w:rsidTr="000E2AE8">
        <w:trPr>
          <w:trHeight w:val="863"/>
        </w:trPr>
        <w:tc>
          <w:tcPr>
            <w:tcW w:w="820" w:type="dxa"/>
            <w:vAlign w:val="center"/>
          </w:tcPr>
          <w:p w:rsidR="003A5AEE" w:rsidRPr="00820490" w:rsidRDefault="003A5AEE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3" w:type="dxa"/>
          </w:tcPr>
          <w:p w:rsidR="003A5AEE" w:rsidRPr="00820490" w:rsidRDefault="003A5AEE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4 нед мая</w:t>
            </w:r>
          </w:p>
        </w:tc>
        <w:tc>
          <w:tcPr>
            <w:tcW w:w="3505" w:type="dxa"/>
            <w:vAlign w:val="center"/>
          </w:tcPr>
          <w:p w:rsidR="003A5AEE" w:rsidRPr="00820490" w:rsidRDefault="003A5AEE" w:rsidP="003C4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49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курса геометрии 7 класса</w:t>
            </w:r>
          </w:p>
        </w:tc>
        <w:tc>
          <w:tcPr>
            <w:tcW w:w="174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3A5AEE" w:rsidRPr="00820490" w:rsidRDefault="003A5AEE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A5AEE" w:rsidRPr="00820490" w:rsidRDefault="003A5AEE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AEE" w:rsidRDefault="003A5AEE"/>
    <w:sectPr w:rsidR="003A5AEE" w:rsidSect="000B1C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50DDB"/>
    <w:rsid w:val="000909D9"/>
    <w:rsid w:val="000962BC"/>
    <w:rsid w:val="000A3C0B"/>
    <w:rsid w:val="000B1CF3"/>
    <w:rsid w:val="000B2E44"/>
    <w:rsid w:val="000D3AFD"/>
    <w:rsid w:val="000E2AE8"/>
    <w:rsid w:val="000F046B"/>
    <w:rsid w:val="00107C11"/>
    <w:rsid w:val="00187EEE"/>
    <w:rsid w:val="0019244F"/>
    <w:rsid w:val="002253D2"/>
    <w:rsid w:val="00267EE5"/>
    <w:rsid w:val="002848BA"/>
    <w:rsid w:val="002977E0"/>
    <w:rsid w:val="00334B31"/>
    <w:rsid w:val="003419DD"/>
    <w:rsid w:val="003463E4"/>
    <w:rsid w:val="003A3A2C"/>
    <w:rsid w:val="003A5AEE"/>
    <w:rsid w:val="003C4719"/>
    <w:rsid w:val="003F1930"/>
    <w:rsid w:val="0058223B"/>
    <w:rsid w:val="0058652C"/>
    <w:rsid w:val="005D36B9"/>
    <w:rsid w:val="005F6EFB"/>
    <w:rsid w:val="00653128"/>
    <w:rsid w:val="00670122"/>
    <w:rsid w:val="006B7E60"/>
    <w:rsid w:val="00724551"/>
    <w:rsid w:val="00731348"/>
    <w:rsid w:val="007459CB"/>
    <w:rsid w:val="007732F1"/>
    <w:rsid w:val="00795CEC"/>
    <w:rsid w:val="007C60BA"/>
    <w:rsid w:val="007E76FF"/>
    <w:rsid w:val="007F021E"/>
    <w:rsid w:val="00820490"/>
    <w:rsid w:val="00824417"/>
    <w:rsid w:val="008D2ACA"/>
    <w:rsid w:val="008F7488"/>
    <w:rsid w:val="0095637C"/>
    <w:rsid w:val="00957533"/>
    <w:rsid w:val="009A3BF2"/>
    <w:rsid w:val="009A6B11"/>
    <w:rsid w:val="009E7898"/>
    <w:rsid w:val="00A02A48"/>
    <w:rsid w:val="00A20F95"/>
    <w:rsid w:val="00A46CD1"/>
    <w:rsid w:val="00A73F5A"/>
    <w:rsid w:val="00A82007"/>
    <w:rsid w:val="00AC5934"/>
    <w:rsid w:val="00B34D62"/>
    <w:rsid w:val="00B3683E"/>
    <w:rsid w:val="00B51F11"/>
    <w:rsid w:val="00BA07DC"/>
    <w:rsid w:val="00BD1948"/>
    <w:rsid w:val="00BF7F7B"/>
    <w:rsid w:val="00C004BF"/>
    <w:rsid w:val="00C509FA"/>
    <w:rsid w:val="00C76796"/>
    <w:rsid w:val="00C925A6"/>
    <w:rsid w:val="00CB3602"/>
    <w:rsid w:val="00CB7682"/>
    <w:rsid w:val="00D159F9"/>
    <w:rsid w:val="00D175AF"/>
    <w:rsid w:val="00D3692A"/>
    <w:rsid w:val="00D45BBC"/>
    <w:rsid w:val="00D51C27"/>
    <w:rsid w:val="00D8775C"/>
    <w:rsid w:val="00D95CF4"/>
    <w:rsid w:val="00DA7878"/>
    <w:rsid w:val="00DB128B"/>
    <w:rsid w:val="00DD399C"/>
    <w:rsid w:val="00E31E61"/>
    <w:rsid w:val="00EB750F"/>
    <w:rsid w:val="00EF2F98"/>
    <w:rsid w:val="00F419C3"/>
    <w:rsid w:val="00F43984"/>
    <w:rsid w:val="00F453DA"/>
    <w:rsid w:val="00F52487"/>
    <w:rsid w:val="00F665D2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geometria/7-klass/nachalnye-geometricheskie-svedeniia-14930/perpendikuliarnye-priamye-9886" TargetMode="External"/><Relationship Id="rId18" Type="http://schemas.openxmlformats.org/officeDocument/2006/relationships/hyperlink" Target="https://www.yaklass.ru/p/geometria/7-klass/treugolniki-9112/pervyi-priznak-ravenstva-treugolnikov-9122" TargetMode="External"/><Relationship Id="rId26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39" Type="http://schemas.openxmlformats.org/officeDocument/2006/relationships/hyperlink" Target="https://www.yaklass.ru/p/geometria/7-klass/sootnoshenie-mezhdu-storonami-i-uglami-treugolnika-9155/priamougolnye-treugolniki-9175" TargetMode="External"/><Relationship Id="rId21" Type="http://schemas.openxmlformats.org/officeDocument/2006/relationships/hyperlink" Target="https://www.yaklass.ru/p/geometria/7-klass/treugolniki-9112/pervyi-priznak-ravenstva-treugolnikov-9122" TargetMode="External"/><Relationship Id="rId34" Type="http://schemas.openxmlformats.org/officeDocument/2006/relationships/hyperlink" Target="https://www.yaklass.ru/p/geometria/7-klass/sootnoshenie-mezhdu-storonami-i-uglami-treugolnika-9155/summa-uglov-treugolnika-9171" TargetMode="External"/><Relationship Id="rId42" Type="http://schemas.openxmlformats.org/officeDocument/2006/relationships/hyperlink" Target="https://www.yaklass.ru/p/geometria/7-klass/treugolniki-9112/zadachi-na-postroenie-10433" TargetMode="External"/><Relationship Id="rId47" Type="http://schemas.openxmlformats.org/officeDocument/2006/relationships/hyperlink" Target="https://www.yaklass.ru/p/geometria/7-klass/treugolniki-9112/zadachi-na-postroenie-10433" TargetMode="External"/><Relationship Id="rId50" Type="http://schemas.openxmlformats.org/officeDocument/2006/relationships/hyperlink" Target="https://www.yaklass.ru/p/geometria/7-klass/treugolniki-9112/zadachi-na-postroenie-10433" TargetMode="External"/><Relationship Id="rId55" Type="http://schemas.openxmlformats.org/officeDocument/2006/relationships/hyperlink" Target="https://www.yaklass.ru/p/geometria/7-klass/sootnoshenie-mezhdu-storonami-i-uglami-treugolnika-9155/postroenie-treugolnikov-po-trem-elementam-12420" TargetMode="External"/><Relationship Id="rId7" Type="http://schemas.openxmlformats.org/officeDocument/2006/relationships/hyperlink" Target="https://www.yaklass.ru/p/geometria/7-klass/nachalnye-geometricheskie-svedeniia-14930/priamaia-i-otrezok-9703" TargetMode="External"/><Relationship Id="rId12" Type="http://schemas.openxmlformats.org/officeDocument/2006/relationships/hyperlink" Target="https://www.yaklass.ru/p/geometria/7-klass/nachalnye-geometricheskie-svedeniia-14930/perpendikuliarnye-priamye-9886" TargetMode="External"/><Relationship Id="rId17" Type="http://schemas.openxmlformats.org/officeDocument/2006/relationships/hyperlink" Target="https://www.yaklass.ru/p/geometria/7-klass/treugolniki-9112/mediany-bissektrisy-i-vysoty-treugolnika-9481" TargetMode="External"/><Relationship Id="rId25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33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38" Type="http://schemas.openxmlformats.org/officeDocument/2006/relationships/hyperlink" Target="https://www.yaklass.ru/p/geometria/7-klass/sootnoshenie-mezhdu-storonami-i-uglami-treugolnika-9155/priamougolnye-treugolniki-9175" TargetMode="External"/><Relationship Id="rId46" Type="http://schemas.openxmlformats.org/officeDocument/2006/relationships/hyperlink" Target="https://www.yaklass.ru/p/geometria/7-klass/treugolniki-9112/zadachi-na-postroenie-104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7-klass/treugolniki-9112/mediany-bissektrisy-i-vysoty-treugolnika-9481" TargetMode="External"/><Relationship Id="rId20" Type="http://schemas.openxmlformats.org/officeDocument/2006/relationships/hyperlink" Target="https://www.yaklass.ru/p/geometria/7-klass/treugolniki-9112/pervyi-priznak-ravenstva-treugolnikov-9122" TargetMode="External"/><Relationship Id="rId29" Type="http://schemas.openxmlformats.org/officeDocument/2006/relationships/hyperlink" Target="https://www.yaklass.ru/p/geometria/7-klass/treugolniki-9112/vtoroi-i-tretii-priznaki-ravenstva-treugolnikov-9739" TargetMode="External"/><Relationship Id="rId41" Type="http://schemas.openxmlformats.org/officeDocument/2006/relationships/hyperlink" Target="https://www.yaklass.ru/p/geometria/7-klass/sootnoshenie-mezhdu-storonami-i-uglami-treugolnika-9155/priamougolnye-treugolniki-9175" TargetMode="External"/><Relationship Id="rId54" Type="http://schemas.openxmlformats.org/officeDocument/2006/relationships/hyperlink" Target="https://www.yaklass.ru/p/geometria/7-klass/sootnoshenie-mezhdu-storonami-i-uglami-treugolnika-9155/postroenie-treugolnikov-po-trem-elementam-124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7-klass/nachalnye-geometricheskie-svedeniia-14930/priamaia-i-otrezok-9703" TargetMode="External"/><Relationship Id="rId11" Type="http://schemas.openxmlformats.org/officeDocument/2006/relationships/hyperlink" Target="https://www.yaklass.ru/p/geometria/7-klass/nachalnye-geometricheskie-svedeniia-14930/luch-i-ugol-9658" TargetMode="External"/><Relationship Id="rId24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32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37" Type="http://schemas.openxmlformats.org/officeDocument/2006/relationships/hyperlink" Target="https://www.yaklass.ru/p/geometria/7-klass/sootnoshenie-mezhdu-storonami-i-uglami-treugolnika-9155/summa-uglov-treugolnika-9171" TargetMode="External"/><Relationship Id="rId40" Type="http://schemas.openxmlformats.org/officeDocument/2006/relationships/hyperlink" Target="https://www.yaklass.ru/p/geometria/7-klass/sootnoshenie-mezhdu-storonami-i-uglami-treugolnika-9155/priamougolnye-treugolniki-9175" TargetMode="External"/><Relationship Id="rId45" Type="http://schemas.openxmlformats.org/officeDocument/2006/relationships/hyperlink" Target="https://www.yaklass.ru/p/geometria/7-klass/treugolniki-9112/zadachi-na-postroenie-10433" TargetMode="External"/><Relationship Id="rId53" Type="http://schemas.openxmlformats.org/officeDocument/2006/relationships/hyperlink" Target="https://www.yaklass.ru/p/geometria/7-klass/sootnoshenie-mezhdu-storonami-i-uglami-treugolnika-9155/postroenie-treugolnikov-po-trem-elementam-12420" TargetMode="External"/><Relationship Id="rId5" Type="http://schemas.openxmlformats.org/officeDocument/2006/relationships/hyperlink" Target="https://www.yaklass.ru/p/geometria/7-klass/nachalnye-geometricheskie-svedeniia-14930/priamaia-i-otrezok-9703" TargetMode="External"/><Relationship Id="rId15" Type="http://schemas.openxmlformats.org/officeDocument/2006/relationships/hyperlink" Target="https://www.yaklass.ru/p/geometria/7-klass/nachalnye-geometricheskie-svedeniia-14930/perpendikuliarnye-priamye-9886" TargetMode="External"/><Relationship Id="rId23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28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36" Type="http://schemas.openxmlformats.org/officeDocument/2006/relationships/hyperlink" Target="https://www.yaklass.ru/p/geometria/7-klass/sootnoshenie-mezhdu-storonami-i-uglami-treugolnika-9155/summa-uglov-treugolnika-9171" TargetMode="External"/><Relationship Id="rId49" Type="http://schemas.openxmlformats.org/officeDocument/2006/relationships/hyperlink" Target="https://www.yaklass.ru/p/geometria/7-klass/treugolniki-9112/zadachi-na-postroenie-1043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p/geometria/7-klass/nachalnye-geometricheskie-svedeniia-14930/luch-i-ugol-9658" TargetMode="External"/><Relationship Id="rId19" Type="http://schemas.openxmlformats.org/officeDocument/2006/relationships/hyperlink" Target="https://www.yaklass.ru/p/geometria/7-klass/treugolniki-9112/pervyi-priznak-ravenstva-treugolnikov-9122" TargetMode="External"/><Relationship Id="rId31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44" Type="http://schemas.openxmlformats.org/officeDocument/2006/relationships/hyperlink" Target="https://www.yaklass.ru/p/geometria/7-klass/treugolniki-9112/zadachi-na-postroenie-10433" TargetMode="External"/><Relationship Id="rId52" Type="http://schemas.openxmlformats.org/officeDocument/2006/relationships/hyperlink" Target="https://www.yaklass.ru/p/geometria/7-klass/treugolniki-9112/zadachi-na-postroenie-10433" TargetMode="External"/><Relationship Id="rId4" Type="http://schemas.openxmlformats.org/officeDocument/2006/relationships/hyperlink" Target="https://www.yaklass.ru/p/geometria/7-klass/nachalnye-geometricheskie-svedeniia-14930/priamaia-i-otrezok-9703" TargetMode="External"/><Relationship Id="rId9" Type="http://schemas.openxmlformats.org/officeDocument/2006/relationships/hyperlink" Target="https://www.yaklass.ru/p/geometria/7-klass/nachalnye-geometricheskie-svedeniia-14930/luch-i-ugol-9658" TargetMode="External"/><Relationship Id="rId14" Type="http://schemas.openxmlformats.org/officeDocument/2006/relationships/hyperlink" Target="https://www.yaklass.ru/p/geometria/7-klass/nachalnye-geometricheskie-svedeniia-14930/perpendikuliarnye-priamye-9886" TargetMode="External"/><Relationship Id="rId22" Type="http://schemas.openxmlformats.org/officeDocument/2006/relationships/hyperlink" Target="https://www.yaklass.ru/p/geometria/7-klass/treugolniki-9112/pervyi-priznak-ravenstva-treugolnikov-9122" TargetMode="External"/><Relationship Id="rId27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30" Type="http://schemas.openxmlformats.org/officeDocument/2006/relationships/hyperlink" Target="https://www.yaklass.ru/p/geometria/7-klass/treugolniki-9112/vtoroi-i-tretii-priznaki-ravenstva-treugolnikov-9739" TargetMode="External"/><Relationship Id="rId35" Type="http://schemas.openxmlformats.org/officeDocument/2006/relationships/hyperlink" Target="https://www.yaklass.ru/p/geometria/7-klass/sootnoshenie-mezhdu-storonami-i-uglami-treugolnika-9155/summa-uglov-treugolnika-9171" TargetMode="External"/><Relationship Id="rId43" Type="http://schemas.openxmlformats.org/officeDocument/2006/relationships/hyperlink" Target="https://www.yaklass.ru/p/geometria/7-klass/treugolniki-9112/zadachi-na-postroenie-10433" TargetMode="External"/><Relationship Id="rId48" Type="http://schemas.openxmlformats.org/officeDocument/2006/relationships/hyperlink" Target="https://www.yaklass.ru/p/geometria/7-klass/treugolniki-9112/zadachi-na-postroenie-1043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p/geometria/7-klass/nachalnye-geometricheskie-svedeniia-14930/priamaia-i-otrezok-9703" TargetMode="External"/><Relationship Id="rId51" Type="http://schemas.openxmlformats.org/officeDocument/2006/relationships/hyperlink" Target="https://www.yaklass.ru/p/geometria/7-klass/treugolniki-9112/zadachi-na-postroenie-104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13</Pages>
  <Words>2726</Words>
  <Characters>15541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15</cp:revision>
  <dcterms:created xsi:type="dcterms:W3CDTF">2020-06-01T13:59:00Z</dcterms:created>
  <dcterms:modified xsi:type="dcterms:W3CDTF">2020-09-30T12:15:00Z</dcterms:modified>
</cp:coreProperties>
</file>